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53D0" w14:textId="77777777" w:rsidR="00B26367" w:rsidRDefault="00B26367" w:rsidP="00D165C0">
      <w:pPr>
        <w:pStyle w:val="a5"/>
      </w:pPr>
      <w:r>
        <w:rPr>
          <w:rFonts w:hint="eastAsia"/>
        </w:rPr>
        <w:t>空気調和・衛生工学会大会学術講演論文</w:t>
      </w:r>
    </w:p>
    <w:p w14:paraId="1A20176D" w14:textId="77777777" w:rsidR="00B26367" w:rsidRDefault="00B26367" w:rsidP="00D165C0">
      <w:pPr>
        <w:pStyle w:val="a5"/>
      </w:pPr>
      <w:r>
        <w:rPr>
          <w:rFonts w:hint="eastAsia"/>
        </w:rPr>
        <w:t>（第○報）原稿作成用レイアウト見本</w:t>
      </w:r>
    </w:p>
    <w:p w14:paraId="5C2F614D" w14:textId="77777777" w:rsidR="00B26367" w:rsidRPr="00D165C0" w:rsidRDefault="00B26367" w:rsidP="004A18BA">
      <w:pPr>
        <w:pStyle w:val="a6"/>
      </w:pPr>
      <w:r w:rsidRPr="00D165C0">
        <w:rPr>
          <w:rFonts w:hint="eastAsia"/>
        </w:rPr>
        <w:t>Print Sample for Technical Papers of the Society of Heating, Air-Conditioning and Sanitary Engineers of Japan</w:t>
      </w:r>
    </w:p>
    <w:p w14:paraId="20B4A35D" w14:textId="77777777" w:rsidR="00B26367" w:rsidRDefault="00B26367" w:rsidP="004A18BA">
      <w:pPr>
        <w:pStyle w:val="a7"/>
      </w:pPr>
      <w:r>
        <w:rPr>
          <w:rFonts w:hint="eastAsia"/>
        </w:rPr>
        <w:t>[</w:t>
      </w:r>
      <w:r w:rsidRPr="004A18BA">
        <w:rPr>
          <w:rFonts w:hint="eastAsia"/>
        </w:rPr>
        <w:t>1</w:t>
      </w:r>
      <w:r>
        <w:rPr>
          <w:rFonts w:hint="eastAsia"/>
        </w:rPr>
        <w:t>行</w:t>
      </w:r>
      <w:r>
        <w:rPr>
          <w:rFonts w:hint="eastAsia"/>
        </w:rPr>
        <w:t>]</w:t>
      </w:r>
    </w:p>
    <w:p w14:paraId="4CEBD8D6" w14:textId="77777777" w:rsidR="00B26367" w:rsidRDefault="006D4222" w:rsidP="00D165C0">
      <w:pPr>
        <w:pStyle w:val="a7"/>
      </w:pPr>
      <w:r w:rsidRPr="002A7E8D">
        <w:rPr>
          <w:rFonts w:hint="eastAsia"/>
        </w:rPr>
        <w:t>技術ﾌｪﾛｰ</w:t>
      </w:r>
      <w:r w:rsidR="00B26367">
        <w:rPr>
          <w:rFonts w:hint="eastAsia"/>
        </w:rPr>
        <w:t xml:space="preserve">　○空</w:t>
      </w:r>
      <w:r w:rsidR="00B26367">
        <w:rPr>
          <w:rFonts w:hint="eastAsia"/>
        </w:rPr>
        <w:t xml:space="preserve"> </w:t>
      </w:r>
      <w:r w:rsidR="00B26367">
        <w:rPr>
          <w:rFonts w:hint="eastAsia"/>
        </w:rPr>
        <w:t>調　太</w:t>
      </w:r>
      <w:r w:rsidR="00B26367">
        <w:rPr>
          <w:rFonts w:hint="eastAsia"/>
        </w:rPr>
        <w:t xml:space="preserve"> </w:t>
      </w:r>
      <w:r w:rsidR="00B26367">
        <w:rPr>
          <w:rFonts w:hint="eastAsia"/>
        </w:rPr>
        <w:t>郎（空調大学）　　正</w:t>
      </w:r>
      <w:r w:rsidR="00B26367">
        <w:rPr>
          <w:rFonts w:hint="eastAsia"/>
        </w:rPr>
        <w:t xml:space="preserve"> </w:t>
      </w:r>
      <w:r w:rsidR="00B26367">
        <w:rPr>
          <w:rFonts w:hint="eastAsia"/>
        </w:rPr>
        <w:t>会</w:t>
      </w:r>
      <w:r w:rsidR="00B26367">
        <w:rPr>
          <w:rFonts w:hint="eastAsia"/>
        </w:rPr>
        <w:t xml:space="preserve"> </w:t>
      </w:r>
      <w:r w:rsidR="00B26367">
        <w:rPr>
          <w:rFonts w:hint="eastAsia"/>
        </w:rPr>
        <w:t>員　　空調　小次郎（空調大学）</w:t>
      </w:r>
    </w:p>
    <w:p w14:paraId="0EEA7079" w14:textId="77777777" w:rsidR="00B26367" w:rsidRDefault="00B26367" w:rsidP="00D165C0">
      <w:pPr>
        <w:pStyle w:val="a7"/>
      </w:pPr>
      <w:r>
        <w:rPr>
          <w:rFonts w:hint="eastAsia"/>
        </w:rPr>
        <w:t>正</w:t>
      </w:r>
      <w:r>
        <w:rPr>
          <w:rFonts w:hint="eastAsia"/>
        </w:rPr>
        <w:t xml:space="preserve"> </w:t>
      </w: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員　　衛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生　　</w:t>
      </w:r>
      <w:r>
        <w:rPr>
          <w:rFonts w:hint="eastAsia"/>
        </w:rPr>
        <w:t xml:space="preserve"> </w:t>
      </w:r>
      <w:r>
        <w:rPr>
          <w:rFonts w:hint="eastAsia"/>
        </w:rPr>
        <w:t>学（衛生工業）　　学生会員　　衛</w:t>
      </w:r>
      <w:r>
        <w:rPr>
          <w:rFonts w:hint="eastAsia"/>
        </w:rPr>
        <w:t xml:space="preserve"> </w:t>
      </w:r>
      <w:r>
        <w:rPr>
          <w:rFonts w:hint="eastAsia"/>
        </w:rPr>
        <w:t>生　花</w:t>
      </w:r>
      <w:r>
        <w:rPr>
          <w:rFonts w:hint="eastAsia"/>
        </w:rPr>
        <w:t xml:space="preserve"> </w:t>
      </w:r>
      <w:r>
        <w:rPr>
          <w:rFonts w:hint="eastAsia"/>
        </w:rPr>
        <w:t>子（衛生大学）</w:t>
      </w:r>
    </w:p>
    <w:p w14:paraId="52E9868E" w14:textId="77777777" w:rsidR="00B26367" w:rsidRDefault="00B26367" w:rsidP="004A18BA">
      <w:pPr>
        <w:pStyle w:val="a7"/>
      </w:pPr>
      <w:r>
        <w:rPr>
          <w:rFonts w:hint="eastAsia"/>
        </w:rPr>
        <w:t>Taro KUCHO*</w:t>
      </w:r>
      <w:r>
        <w:rPr>
          <w:rFonts w:hint="eastAsia"/>
          <w:vertAlign w:val="superscript"/>
        </w:rPr>
        <w:t>1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Kojiro</w:t>
      </w:r>
      <w:proofErr w:type="spellEnd"/>
      <w:r>
        <w:rPr>
          <w:rFonts w:hint="eastAsia"/>
        </w:rPr>
        <w:t xml:space="preserve"> KUCHO*</w:t>
      </w:r>
      <w:r>
        <w:rPr>
          <w:rFonts w:hint="eastAsia"/>
          <w:vertAlign w:val="superscript"/>
        </w:rPr>
        <w:t>1</w:t>
      </w:r>
      <w:r>
        <w:rPr>
          <w:rFonts w:hint="eastAsia"/>
        </w:rPr>
        <w:t xml:space="preserve">  Manabu EISEI*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Hanako</w:t>
      </w:r>
      <w:proofErr w:type="spellEnd"/>
      <w:r>
        <w:rPr>
          <w:rFonts w:hint="eastAsia"/>
        </w:rPr>
        <w:t xml:space="preserve"> EISEI*</w:t>
      </w:r>
      <w:r>
        <w:rPr>
          <w:rFonts w:hint="eastAsia"/>
          <w:vertAlign w:val="superscript"/>
        </w:rPr>
        <w:t>3</w:t>
      </w:r>
    </w:p>
    <w:p w14:paraId="63DBE30E" w14:textId="77777777" w:rsidR="00B26367" w:rsidRDefault="00B26367" w:rsidP="004A18BA">
      <w:pPr>
        <w:pStyle w:val="a7"/>
      </w:pPr>
      <w:r>
        <w:rPr>
          <w:rFonts w:hint="eastAsia"/>
        </w:rPr>
        <w:t>*</w:t>
      </w:r>
      <w:r>
        <w:rPr>
          <w:rFonts w:hint="eastAsia"/>
          <w:vertAlign w:val="superscript"/>
        </w:rPr>
        <w:t xml:space="preserve">1  </w:t>
      </w:r>
      <w:proofErr w:type="spellStart"/>
      <w:r>
        <w:rPr>
          <w:rFonts w:hint="eastAsia"/>
        </w:rPr>
        <w:t>Kucho</w:t>
      </w:r>
      <w:proofErr w:type="spellEnd"/>
      <w:r>
        <w:rPr>
          <w:rFonts w:hint="eastAsia"/>
        </w:rPr>
        <w:t xml:space="preserve"> University  *</w:t>
      </w:r>
      <w:r>
        <w:rPr>
          <w:rFonts w:hint="eastAsia"/>
          <w:vertAlign w:val="superscript"/>
        </w:rPr>
        <w:t xml:space="preserve">2  </w:t>
      </w:r>
      <w:proofErr w:type="spellStart"/>
      <w:r>
        <w:rPr>
          <w:rFonts w:hint="eastAsia"/>
        </w:rPr>
        <w:t>Eisei</w:t>
      </w:r>
      <w:proofErr w:type="spellEnd"/>
      <w:r>
        <w:rPr>
          <w:rFonts w:hint="eastAsia"/>
        </w:rPr>
        <w:t xml:space="preserve"> Industry Co. Ltd.  *</w:t>
      </w:r>
      <w:r>
        <w:rPr>
          <w:rFonts w:hint="eastAsia"/>
          <w:vertAlign w:val="superscript"/>
        </w:rPr>
        <w:t xml:space="preserve">3  </w:t>
      </w:r>
      <w:proofErr w:type="spellStart"/>
      <w:r>
        <w:rPr>
          <w:rFonts w:hint="eastAsia"/>
        </w:rPr>
        <w:t>Eisei</w:t>
      </w:r>
      <w:proofErr w:type="spellEnd"/>
      <w:r>
        <w:rPr>
          <w:rFonts w:hint="eastAsia"/>
        </w:rPr>
        <w:t xml:space="preserve"> University</w:t>
      </w:r>
    </w:p>
    <w:p w14:paraId="05A27864" w14:textId="77777777" w:rsidR="00B26367" w:rsidRDefault="00B26367" w:rsidP="004A18BA">
      <w:pPr>
        <w:pStyle w:val="a7"/>
      </w:pPr>
      <w:r>
        <w:rPr>
          <w:rFonts w:hint="eastAsia"/>
        </w:rPr>
        <w:t>[</w:t>
      </w:r>
      <w:r w:rsidRPr="004A18BA">
        <w:rPr>
          <w:rFonts w:hint="eastAsia"/>
        </w:rPr>
        <w:t>1</w:t>
      </w:r>
      <w:r>
        <w:rPr>
          <w:rFonts w:hint="eastAsia"/>
        </w:rPr>
        <w:t>行</w:t>
      </w:r>
      <w:r>
        <w:rPr>
          <w:rFonts w:hint="eastAsia"/>
        </w:rPr>
        <w:t>]</w:t>
      </w:r>
    </w:p>
    <w:p w14:paraId="44F141CF" w14:textId="77777777" w:rsidR="00B26367" w:rsidRDefault="00B26367" w:rsidP="00D165C0">
      <w:pPr>
        <w:pStyle w:val="a8"/>
      </w:pPr>
      <w:r>
        <w:rPr>
          <w:rFonts w:hint="eastAsia"/>
        </w:rPr>
        <w:t xml:space="preserve">Synopsis Times New Roman 100 Words 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67685DA" w14:textId="77777777" w:rsidR="00B26367" w:rsidRDefault="00B26367" w:rsidP="004A18BA">
      <w:pPr>
        <w:pStyle w:val="a7"/>
      </w:pPr>
      <w:r>
        <w:rPr>
          <w:rFonts w:hint="eastAsia"/>
        </w:rPr>
        <w:t>[</w:t>
      </w:r>
      <w:r w:rsidRPr="004A18BA">
        <w:rPr>
          <w:rFonts w:hint="eastAsia"/>
        </w:rPr>
        <w:t>1</w:t>
      </w:r>
      <w:r>
        <w:rPr>
          <w:rFonts w:hint="eastAsia"/>
        </w:rPr>
        <w:t>行</w:t>
      </w:r>
      <w:r>
        <w:rPr>
          <w:rFonts w:hint="eastAsia"/>
        </w:rPr>
        <w:t>]</w:t>
      </w:r>
    </w:p>
    <w:p w14:paraId="3BF9EC5D" w14:textId="77777777" w:rsidR="00B26367" w:rsidRPr="004A18BA" w:rsidRDefault="00B26367" w:rsidP="004A18BA">
      <w:pPr>
        <w:pStyle w:val="a7"/>
        <w:sectPr w:rsidR="00B26367" w:rsidRPr="004A18B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021" w:bottom="1134" w:left="1021" w:header="851" w:footer="992" w:gutter="0"/>
          <w:cols w:space="425"/>
          <w:docGrid w:type="lines" w:linePitch="360"/>
        </w:sectPr>
      </w:pPr>
    </w:p>
    <w:p w14:paraId="7DED8279" w14:textId="77777777" w:rsidR="00B26367" w:rsidRPr="004A18BA" w:rsidRDefault="00B26367" w:rsidP="004A18BA">
      <w:pPr>
        <w:pStyle w:val="a9"/>
      </w:pPr>
      <w:r w:rsidRPr="004A18BA">
        <w:rPr>
          <w:rFonts w:hint="eastAsia"/>
        </w:rPr>
        <w:t xml:space="preserve">　はじめに</w:t>
      </w:r>
    </w:p>
    <w:p w14:paraId="1BB3623B" w14:textId="77777777" w:rsidR="00B26367" w:rsidRPr="00D165C0" w:rsidRDefault="00B26367" w:rsidP="00D165C0">
      <w:r w:rsidRPr="00D165C0">
        <w:rPr>
          <w:rFonts w:hint="eastAsia"/>
        </w:rPr>
        <w:t xml:space="preserve">　和文題名（ゴシック体），英文題名（</w:t>
      </w:r>
      <w:r w:rsidRPr="00D165C0">
        <w:rPr>
          <w:rFonts w:hint="eastAsia"/>
        </w:rPr>
        <w:t>Times New Roman</w:t>
      </w:r>
      <w:r w:rsidRPr="00D165C0">
        <w:rPr>
          <w:rFonts w:hint="eastAsia"/>
        </w:rPr>
        <w:t>ボールド体）は，</w:t>
      </w:r>
      <w:r w:rsidRPr="00D165C0">
        <w:rPr>
          <w:rFonts w:hint="eastAsia"/>
        </w:rPr>
        <w:t>12</w:t>
      </w:r>
      <w:r w:rsidRPr="00D165C0">
        <w:rPr>
          <w:rFonts w:hint="eastAsia"/>
        </w:rPr>
        <w:t>ポイントで横一段組とする。</w:t>
      </w:r>
    </w:p>
    <w:p w14:paraId="4BCC3817" w14:textId="77777777" w:rsidR="00B26367" w:rsidRPr="00D165C0" w:rsidRDefault="00B26367" w:rsidP="00D165C0">
      <w:r w:rsidRPr="00D165C0">
        <w:rPr>
          <w:rFonts w:hint="eastAsia"/>
        </w:rPr>
        <w:t xml:space="preserve">　和文の会員資格，発表者名（講演者の頭に○印），勤務先（括弧書き）を明朝体</w:t>
      </w:r>
      <w:r w:rsidRPr="00D165C0">
        <w:rPr>
          <w:rFonts w:hint="eastAsia"/>
        </w:rPr>
        <w:t>10</w:t>
      </w:r>
      <w:r w:rsidRPr="00D165C0">
        <w:rPr>
          <w:rFonts w:hint="eastAsia"/>
        </w:rPr>
        <w:t>ポイントで，英文の発表者名（名・姓），勤務先を</w:t>
      </w:r>
      <w:r w:rsidRPr="00D165C0">
        <w:rPr>
          <w:rFonts w:hint="eastAsia"/>
        </w:rPr>
        <w:t xml:space="preserve">Times New Roman </w:t>
      </w:r>
      <w:r w:rsidRPr="00D165C0">
        <w:rPr>
          <w:rFonts w:hint="eastAsia"/>
        </w:rPr>
        <w:t>体</w:t>
      </w:r>
      <w:r w:rsidRPr="00D165C0">
        <w:rPr>
          <w:rFonts w:hint="eastAsia"/>
        </w:rPr>
        <w:t>10</w:t>
      </w:r>
      <w:r w:rsidRPr="00D165C0">
        <w:rPr>
          <w:rFonts w:hint="eastAsia"/>
        </w:rPr>
        <w:t>ポイントで記入する。</w:t>
      </w:r>
    </w:p>
    <w:p w14:paraId="7490AF35" w14:textId="77777777" w:rsidR="00B26367" w:rsidRPr="00D165C0" w:rsidRDefault="00B26367" w:rsidP="00D165C0">
      <w:r w:rsidRPr="00D165C0">
        <w:rPr>
          <w:rFonts w:hint="eastAsia"/>
        </w:rPr>
        <w:t xml:space="preserve">　また，発表者が</w:t>
      </w:r>
      <w:r w:rsidRPr="00D165C0">
        <w:rPr>
          <w:rFonts w:hint="eastAsia"/>
        </w:rPr>
        <w:t>4</w:t>
      </w:r>
      <w:r w:rsidRPr="00D165C0">
        <w:rPr>
          <w:rFonts w:hint="eastAsia"/>
        </w:rPr>
        <w:t>名以上の場合は，横二段組とする。</w:t>
      </w:r>
    </w:p>
    <w:p w14:paraId="6D9E70D3" w14:textId="77777777" w:rsidR="00B26367" w:rsidRPr="00D165C0" w:rsidRDefault="00B26367" w:rsidP="00D165C0">
      <w:r w:rsidRPr="00D165C0">
        <w:rPr>
          <w:rFonts w:hint="eastAsia"/>
        </w:rPr>
        <w:t xml:space="preserve">　英文概要は，</w:t>
      </w:r>
      <w:r w:rsidRPr="00D165C0">
        <w:rPr>
          <w:rFonts w:hint="eastAsia"/>
        </w:rPr>
        <w:t xml:space="preserve">Times New Roman </w:t>
      </w:r>
      <w:r w:rsidRPr="00D165C0">
        <w:rPr>
          <w:rFonts w:hint="eastAsia"/>
        </w:rPr>
        <w:t>体</w:t>
      </w:r>
      <w:r w:rsidRPr="00D165C0">
        <w:rPr>
          <w:rFonts w:hint="eastAsia"/>
        </w:rPr>
        <w:t>10</w:t>
      </w:r>
      <w:r w:rsidRPr="00D165C0">
        <w:rPr>
          <w:rFonts w:hint="eastAsia"/>
        </w:rPr>
        <w:t>ポイントで横一段組とする（</w:t>
      </w:r>
      <w:r w:rsidRPr="00D165C0">
        <w:rPr>
          <w:rFonts w:hint="eastAsia"/>
        </w:rPr>
        <w:t>100 Words</w:t>
      </w:r>
      <w:r w:rsidRPr="00D165C0">
        <w:rPr>
          <w:rFonts w:hint="eastAsia"/>
        </w:rPr>
        <w:t>以内）。</w:t>
      </w:r>
    </w:p>
    <w:p w14:paraId="725B3022" w14:textId="77777777" w:rsidR="00B26367" w:rsidRPr="00D165C0" w:rsidRDefault="00B26367" w:rsidP="00D165C0">
      <w:r w:rsidRPr="00D165C0">
        <w:rPr>
          <w:rFonts w:hint="eastAsia"/>
        </w:rPr>
        <w:t xml:space="preserve">　本文は，明朝体</w:t>
      </w:r>
      <w:r w:rsidRPr="00D165C0">
        <w:rPr>
          <w:rFonts w:hint="eastAsia"/>
        </w:rPr>
        <w:t>10</w:t>
      </w:r>
      <w:r w:rsidRPr="00D165C0">
        <w:rPr>
          <w:rFonts w:hint="eastAsia"/>
        </w:rPr>
        <w:t>ポイントで，</w:t>
      </w:r>
      <w:r w:rsidRPr="00D165C0">
        <w:rPr>
          <w:rFonts w:hint="eastAsia"/>
        </w:rPr>
        <w:t>1</w:t>
      </w:r>
      <w:r w:rsidRPr="00D165C0">
        <w:rPr>
          <w:rFonts w:hint="eastAsia"/>
        </w:rPr>
        <w:t>頁</w:t>
      </w:r>
      <w:r w:rsidRPr="00D165C0">
        <w:rPr>
          <w:rFonts w:hint="eastAsia"/>
        </w:rPr>
        <w:t>25</w:t>
      </w:r>
      <w:r w:rsidRPr="00D165C0">
        <w:rPr>
          <w:rFonts w:hint="eastAsia"/>
        </w:rPr>
        <w:t>字×</w:t>
      </w:r>
      <w:r w:rsidRPr="00D165C0">
        <w:rPr>
          <w:rFonts w:hint="eastAsia"/>
        </w:rPr>
        <w:t>48</w:t>
      </w:r>
      <w:r w:rsidRPr="00D165C0">
        <w:rPr>
          <w:rFonts w:hint="eastAsia"/>
        </w:rPr>
        <w:t>行の横二段組とする。</w:t>
      </w:r>
    </w:p>
    <w:p w14:paraId="2F526E55" w14:textId="77777777" w:rsidR="00B26367" w:rsidRPr="00D165C0" w:rsidRDefault="00B26367" w:rsidP="00D165C0">
      <w:r w:rsidRPr="00D165C0">
        <w:rPr>
          <w:rFonts w:hint="eastAsia"/>
        </w:rPr>
        <w:t xml:space="preserve">　なお，図・表・写真の表題および図・表中の文字，ならびに参考文献（</w:t>
      </w:r>
      <w:r w:rsidRPr="00D165C0">
        <w:rPr>
          <w:rFonts w:hint="eastAsia"/>
        </w:rPr>
        <w:t>4</w:t>
      </w:r>
      <w:r w:rsidRPr="00D165C0">
        <w:rPr>
          <w:rFonts w:hint="eastAsia"/>
        </w:rPr>
        <w:t>頁目）は，</w:t>
      </w:r>
      <w:r w:rsidRPr="00D165C0">
        <w:rPr>
          <w:rFonts w:hint="eastAsia"/>
        </w:rPr>
        <w:t>9</w:t>
      </w:r>
      <w:r w:rsidRPr="00D165C0">
        <w:rPr>
          <w:rFonts w:hint="eastAsia"/>
        </w:rPr>
        <w:t>ポイントとする。</w:t>
      </w:r>
    </w:p>
    <w:p w14:paraId="085F6E9A" w14:textId="77777777" w:rsidR="00B26367" w:rsidRPr="004A18BA" w:rsidRDefault="00B26367" w:rsidP="004A18BA">
      <w:r>
        <w:rPr>
          <w:rFonts w:hint="eastAsia"/>
        </w:rPr>
        <w:t>[</w:t>
      </w:r>
      <w:r w:rsidRPr="004A18BA">
        <w:rPr>
          <w:rFonts w:hint="eastAsia"/>
        </w:rPr>
        <w:t>1</w:t>
      </w:r>
      <w:r>
        <w:rPr>
          <w:rFonts w:hint="eastAsia"/>
        </w:rPr>
        <w:t>行</w:t>
      </w:r>
      <w:r>
        <w:rPr>
          <w:rFonts w:hint="eastAsia"/>
        </w:rPr>
        <w:t>]</w:t>
      </w:r>
    </w:p>
    <w:p w14:paraId="5022B481" w14:textId="77777777" w:rsidR="00B26367" w:rsidRDefault="00B26367" w:rsidP="00D165C0">
      <w:pPr>
        <w:pStyle w:val="a9"/>
      </w:pPr>
      <w:r>
        <w:rPr>
          <w:rFonts w:hint="eastAsia"/>
        </w:rPr>
        <w:t>１．章の見出し</w:t>
      </w:r>
    </w:p>
    <w:p w14:paraId="5E73994B" w14:textId="77777777" w:rsidR="00B26367" w:rsidRPr="00D165C0" w:rsidRDefault="00B26367" w:rsidP="00D165C0">
      <w:pPr>
        <w:pStyle w:val="a9"/>
      </w:pPr>
      <w:r>
        <w:rPr>
          <w:rFonts w:hint="eastAsia"/>
        </w:rPr>
        <w:t xml:space="preserve">　</w:t>
      </w:r>
      <w:r>
        <w:rPr>
          <w:rFonts w:hint="eastAsia"/>
        </w:rPr>
        <w:t>1.1</w:t>
      </w:r>
      <w:r>
        <w:rPr>
          <w:rFonts w:hint="eastAsia"/>
        </w:rPr>
        <w:t xml:space="preserve">　節の見出し</w:t>
      </w:r>
    </w:p>
    <w:p w14:paraId="13CCC9AF" w14:textId="77777777" w:rsidR="00B26367" w:rsidRPr="00D165C0" w:rsidRDefault="00B26367" w:rsidP="00D165C0">
      <w:r w:rsidRPr="00D165C0">
        <w:rPr>
          <w:rFonts w:hint="eastAsia"/>
        </w:rPr>
        <w:t xml:space="preserve">　</w:t>
      </w:r>
      <w:r w:rsidRPr="00D165C0">
        <w:rPr>
          <w:rFonts w:hint="eastAsia"/>
        </w:rPr>
        <w:t>(1)</w:t>
      </w:r>
      <w:r w:rsidRPr="00D165C0">
        <w:rPr>
          <w:rFonts w:hint="eastAsia"/>
        </w:rPr>
        <w:t xml:space="preserve">　項の見出し</w:t>
      </w:r>
    </w:p>
    <w:p w14:paraId="32620695" w14:textId="77777777" w:rsidR="00B26367" w:rsidRPr="00D165C0" w:rsidRDefault="00B26367" w:rsidP="00D165C0">
      <w:r w:rsidRPr="00D165C0">
        <w:rPr>
          <w:rFonts w:hint="eastAsia"/>
        </w:rPr>
        <w:t xml:space="preserve">　　</w:t>
      </w:r>
      <w:r w:rsidRPr="00D165C0">
        <w:rPr>
          <w:rFonts w:hint="eastAsia"/>
        </w:rPr>
        <w:t>a</w:t>
      </w:r>
      <w:r w:rsidRPr="00D165C0">
        <w:rPr>
          <w:rFonts w:hint="eastAsia"/>
        </w:rPr>
        <w:t xml:space="preserve">　細目の見出し</w:t>
      </w:r>
    </w:p>
    <w:p w14:paraId="75A34AF5" w14:textId="77777777" w:rsidR="00B26367" w:rsidRPr="00D165C0" w:rsidRDefault="00B26367" w:rsidP="00D165C0">
      <w:r w:rsidRPr="00D165C0">
        <w:rPr>
          <w:rFonts w:hint="eastAsia"/>
        </w:rPr>
        <w:t xml:space="preserve">　以下，文章が続く。</w:t>
      </w:r>
    </w:p>
    <w:p w14:paraId="147F8820" w14:textId="77777777" w:rsidR="00B26367" w:rsidRPr="00D165C0" w:rsidRDefault="00B26367" w:rsidP="00D165C0">
      <w:r w:rsidRPr="00D165C0">
        <w:rPr>
          <w:rFonts w:hint="eastAsia"/>
        </w:rPr>
        <w:t xml:space="preserve">　箇条書きにする場合は，以下のとおりとする。</w:t>
      </w:r>
    </w:p>
    <w:p w14:paraId="7B95F57C" w14:textId="77777777" w:rsidR="00B26367" w:rsidRPr="00D165C0" w:rsidRDefault="00B26367" w:rsidP="00D165C0">
      <w:r w:rsidRPr="00D165C0">
        <w:rPr>
          <w:rFonts w:hint="eastAsia"/>
        </w:rPr>
        <w:t xml:space="preserve">　</w:t>
      </w:r>
      <w:r w:rsidRPr="00D165C0">
        <w:rPr>
          <w:rFonts w:hint="eastAsia"/>
        </w:rPr>
        <w:t>1</w:t>
      </w:r>
      <w:r w:rsidRPr="00D165C0">
        <w:rPr>
          <w:rFonts w:hint="eastAsia"/>
        </w:rPr>
        <w:t>）第一箇条書き</w:t>
      </w:r>
    </w:p>
    <w:p w14:paraId="42F78949" w14:textId="77777777" w:rsidR="00B26367" w:rsidRPr="00D165C0" w:rsidRDefault="00B26367" w:rsidP="00D165C0">
      <w:r w:rsidRPr="00D165C0">
        <w:rPr>
          <w:rFonts w:hint="eastAsia"/>
        </w:rPr>
        <w:t xml:space="preserve">　　</w:t>
      </w:r>
      <w:r w:rsidRPr="00D165C0">
        <w:rPr>
          <w:rFonts w:hint="eastAsia"/>
        </w:rPr>
        <w:t>a</w:t>
      </w:r>
      <w:r w:rsidRPr="00D165C0">
        <w:rPr>
          <w:rFonts w:hint="eastAsia"/>
        </w:rPr>
        <w:t>）第二箇条書き</w:t>
      </w:r>
    </w:p>
    <w:p w14:paraId="2D5A9D72" w14:textId="77777777" w:rsidR="00B26367" w:rsidRPr="00D165C0" w:rsidRDefault="00D165C0" w:rsidP="00D165C0">
      <w:r>
        <w:rPr>
          <w:rFonts w:hint="eastAsia"/>
        </w:rPr>
        <w:t xml:space="preserve">　</w:t>
      </w:r>
      <w:r w:rsidR="00B26367" w:rsidRPr="00D165C0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tbl>
      <w:tblPr>
        <w:tblpPr w:leftFromText="142" w:rightFromText="142" w:vertAnchor="text" w:horzAnchor="page" w:tblpX="6637" w:tblpY="24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0"/>
      </w:tblGrid>
      <w:tr w:rsidR="00B26367" w:rsidRPr="00D165C0" w14:paraId="0B1FCB8E" w14:textId="77777777">
        <w:trPr>
          <w:trHeight w:val="1185"/>
        </w:trPr>
        <w:tc>
          <w:tcPr>
            <w:tcW w:w="3930" w:type="dxa"/>
          </w:tcPr>
          <w:p w14:paraId="0856F5C9" w14:textId="77777777" w:rsidR="00B26367" w:rsidRPr="00D165C0" w:rsidRDefault="00B26367" w:rsidP="00D165C0">
            <w:pPr>
              <w:pStyle w:val="aa"/>
            </w:pPr>
          </w:p>
        </w:tc>
      </w:tr>
    </w:tbl>
    <w:p w14:paraId="5DD0CE84" w14:textId="77777777" w:rsidR="00B26367" w:rsidRPr="00D165C0" w:rsidRDefault="00B26367" w:rsidP="00D165C0">
      <w:pPr>
        <w:pStyle w:val="aa"/>
      </w:pPr>
      <w:r w:rsidRPr="00630BEA">
        <w:rPr>
          <w:rFonts w:ascii="ＭＳ ゴシック" w:eastAsia="ＭＳ ゴシック" w:hAnsi="ＭＳ ゴシック" w:hint="eastAsia"/>
        </w:rPr>
        <w:t>図－1</w:t>
      </w:r>
      <w:r w:rsidRPr="00D165C0">
        <w:rPr>
          <w:rFonts w:hint="eastAsia"/>
        </w:rPr>
        <w:t xml:space="preserve">　図下側中央</w:t>
      </w:r>
    </w:p>
    <w:p w14:paraId="2E8F862E" w14:textId="77777777" w:rsidR="00B26367" w:rsidRPr="00D165C0" w:rsidRDefault="00B26367" w:rsidP="00D165C0">
      <w:pPr>
        <w:pStyle w:val="aa"/>
      </w:pPr>
      <w:r w:rsidRPr="00630BEA">
        <w:rPr>
          <w:rFonts w:ascii="ＭＳ ゴシック" w:eastAsia="ＭＳ ゴシック" w:hAnsi="ＭＳ ゴシック" w:hint="eastAsia"/>
        </w:rPr>
        <w:t>表－1</w:t>
      </w:r>
      <w:r w:rsidRPr="00D165C0">
        <w:rPr>
          <w:rFonts w:hint="eastAsia"/>
        </w:rPr>
        <w:t xml:space="preserve">　表上側中央</w:t>
      </w:r>
    </w:p>
    <w:tbl>
      <w:tblPr>
        <w:tblW w:w="0" w:type="auto"/>
        <w:tblInd w:w="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</w:tblGrid>
      <w:tr w:rsidR="00B26367" w:rsidRPr="00D165C0" w14:paraId="3C294F47" w14:textId="77777777">
        <w:trPr>
          <w:trHeight w:val="285"/>
        </w:trPr>
        <w:tc>
          <w:tcPr>
            <w:tcW w:w="4725" w:type="dxa"/>
            <w:tcBorders>
              <w:left w:val="nil"/>
              <w:right w:val="nil"/>
            </w:tcBorders>
          </w:tcPr>
          <w:p w14:paraId="531B5F96" w14:textId="77777777" w:rsidR="00B26367" w:rsidRPr="00D165C0" w:rsidRDefault="00B26367" w:rsidP="00D165C0">
            <w:pPr>
              <w:pStyle w:val="aa"/>
            </w:pPr>
          </w:p>
          <w:p w14:paraId="5C2EE544" w14:textId="77777777" w:rsidR="00B26367" w:rsidRPr="00D165C0" w:rsidRDefault="00B26367" w:rsidP="00D165C0">
            <w:pPr>
              <w:pStyle w:val="aa"/>
            </w:pPr>
          </w:p>
          <w:p w14:paraId="0E1E5180" w14:textId="77777777" w:rsidR="00B26367" w:rsidRPr="00D165C0" w:rsidRDefault="00B26367" w:rsidP="00D165C0">
            <w:pPr>
              <w:pStyle w:val="aa"/>
            </w:pPr>
          </w:p>
        </w:tc>
      </w:tr>
    </w:tbl>
    <w:p w14:paraId="17D31DFA" w14:textId="77777777" w:rsidR="00B26367" w:rsidRPr="00D165C0" w:rsidRDefault="00D165C0" w:rsidP="00D165C0">
      <w:r>
        <w:rPr>
          <w:rFonts w:hint="eastAsia"/>
        </w:rPr>
        <w:t xml:space="preserve">　</w:t>
      </w:r>
      <w:r w:rsidR="00B26367" w:rsidRPr="00D165C0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931C8BA" w14:textId="77777777" w:rsidR="00B26367" w:rsidRPr="00D165C0" w:rsidRDefault="00D165C0" w:rsidP="00D165C0">
      <w:r>
        <w:rPr>
          <w:rFonts w:hint="eastAsia"/>
        </w:rPr>
        <w:t xml:space="preserve">　</w:t>
      </w:r>
      <w:r w:rsidR="00B26367" w:rsidRPr="00D165C0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5EE574C" w14:textId="77777777" w:rsidR="00B26367" w:rsidRDefault="00B26367" w:rsidP="004A18BA">
      <w:r>
        <w:rPr>
          <w:rFonts w:hint="eastAsia"/>
        </w:rPr>
        <w:t>[</w:t>
      </w:r>
      <w:r w:rsidRPr="004A18BA">
        <w:rPr>
          <w:rFonts w:hint="eastAsia"/>
        </w:rPr>
        <w:t>1</w:t>
      </w:r>
      <w:r>
        <w:rPr>
          <w:rFonts w:hint="eastAsia"/>
        </w:rPr>
        <w:t>行</w:t>
      </w:r>
      <w:r>
        <w:rPr>
          <w:rFonts w:hint="eastAsia"/>
        </w:rPr>
        <w:t>]</w:t>
      </w:r>
    </w:p>
    <w:p w14:paraId="4397BC47" w14:textId="77777777" w:rsidR="00B26367" w:rsidRDefault="00B26367" w:rsidP="00D165C0">
      <w:pPr>
        <w:pStyle w:val="ab"/>
      </w:pPr>
      <w:r>
        <w:rPr>
          <w:rFonts w:hint="eastAsia"/>
        </w:rPr>
        <w:t>参</w:t>
      </w:r>
      <w:r>
        <w:rPr>
          <w:rFonts w:hint="eastAsia"/>
        </w:rPr>
        <w:t xml:space="preserve"> </w:t>
      </w:r>
      <w:r>
        <w:rPr>
          <w:rFonts w:hint="eastAsia"/>
        </w:rPr>
        <w:t>考</w:t>
      </w:r>
      <w:r>
        <w:rPr>
          <w:rFonts w:hint="eastAsia"/>
        </w:rPr>
        <w:t xml:space="preserve"> </w:t>
      </w:r>
      <w:r>
        <w:rPr>
          <w:rFonts w:hint="eastAsia"/>
        </w:rPr>
        <w:t>文</w:t>
      </w:r>
      <w:r>
        <w:rPr>
          <w:rFonts w:hint="eastAsia"/>
        </w:rPr>
        <w:t xml:space="preserve"> </w:t>
      </w:r>
      <w:r>
        <w:rPr>
          <w:rFonts w:hint="eastAsia"/>
        </w:rPr>
        <w:t>献</w:t>
      </w:r>
    </w:p>
    <w:p w14:paraId="2F1EB614" w14:textId="77777777" w:rsidR="00B26367" w:rsidRPr="004A18BA" w:rsidRDefault="00BF4151" w:rsidP="004A18BA">
      <w:pPr>
        <w:pStyle w:val="ac"/>
      </w:pPr>
      <w:r w:rsidRPr="004A18BA">
        <w:t>1</w:t>
      </w:r>
      <w:r w:rsidR="00B26367" w:rsidRPr="004A18BA">
        <w:rPr>
          <w:rFonts w:hint="eastAsia"/>
        </w:rPr>
        <w:t>）</w:t>
      </w:r>
      <w:r w:rsidRPr="004A18BA">
        <w:tab/>
      </w:r>
      <w:r w:rsidR="00B26367" w:rsidRPr="004A18BA">
        <w:rPr>
          <w:rFonts w:hint="eastAsia"/>
        </w:rPr>
        <w:t>○○○○○○○○○○</w:t>
      </w:r>
      <w:r w:rsidRPr="004A18BA">
        <w:rPr>
          <w:rFonts w:hint="eastAsia"/>
        </w:rPr>
        <w:t>○○○○○○○○○○○○○○</w:t>
      </w:r>
    </w:p>
    <w:p w14:paraId="483BDF47" w14:textId="77777777" w:rsidR="00B26367" w:rsidRPr="004A18BA" w:rsidRDefault="00B26367" w:rsidP="004A18BA">
      <w:pPr>
        <w:pStyle w:val="ac"/>
      </w:pPr>
      <w:r w:rsidRPr="004A18BA">
        <w:rPr>
          <w:rFonts w:hint="eastAsia"/>
        </w:rPr>
        <w:t>2</w:t>
      </w:r>
      <w:r w:rsidRPr="004A18BA">
        <w:rPr>
          <w:rFonts w:hint="eastAsia"/>
        </w:rPr>
        <w:t>）</w:t>
      </w:r>
      <w:r w:rsidR="00BF4151" w:rsidRPr="004A18BA">
        <w:rPr>
          <w:rFonts w:hint="eastAsia"/>
        </w:rPr>
        <w:tab/>
      </w:r>
      <w:r w:rsidRPr="004A18BA">
        <w:rPr>
          <w:rFonts w:hint="eastAsia"/>
        </w:rPr>
        <w:t>○○○○○○○○○○○</w:t>
      </w:r>
      <w:r w:rsidR="00BF4151" w:rsidRPr="004A18BA">
        <w:rPr>
          <w:rFonts w:hint="eastAsia"/>
        </w:rPr>
        <w:t>○○○○○○○○○○○○</w:t>
      </w:r>
      <w:r w:rsidRPr="004A18BA">
        <w:rPr>
          <w:rFonts w:hint="eastAsia"/>
        </w:rPr>
        <w:t>○</w:t>
      </w:r>
    </w:p>
    <w:p w14:paraId="3BF1819B" w14:textId="77777777" w:rsidR="00B26367" w:rsidRPr="004A18BA" w:rsidRDefault="00B26367" w:rsidP="004A18BA">
      <w:pPr>
        <w:pStyle w:val="ac"/>
      </w:pPr>
      <w:r w:rsidRPr="004A18BA">
        <w:rPr>
          <w:rFonts w:hint="eastAsia"/>
        </w:rPr>
        <w:t>3</w:t>
      </w:r>
      <w:r w:rsidR="00BF4151" w:rsidRPr="004A18BA">
        <w:rPr>
          <w:rFonts w:hint="eastAsia"/>
        </w:rPr>
        <w:t>）</w:t>
      </w:r>
      <w:r w:rsidR="00BF4151" w:rsidRPr="004A18BA">
        <w:rPr>
          <w:rFonts w:hint="eastAsia"/>
        </w:rPr>
        <w:tab/>
      </w:r>
      <w:r w:rsidR="00BF4151" w:rsidRPr="004A18BA">
        <w:rPr>
          <w:rFonts w:hint="eastAsia"/>
        </w:rPr>
        <w:t>○○○○○○○○○○○○○○○○○○○○○○○</w:t>
      </w:r>
      <w:r w:rsidRPr="004A18BA">
        <w:rPr>
          <w:rFonts w:hint="eastAsia"/>
        </w:rPr>
        <w:t>○</w:t>
      </w:r>
    </w:p>
    <w:p w14:paraId="3B05F6D8" w14:textId="77777777" w:rsidR="00B26367" w:rsidRDefault="00B26367" w:rsidP="004A18BA">
      <w:r>
        <w:rPr>
          <w:rFonts w:hint="eastAsia"/>
        </w:rPr>
        <w:t>（以降</w:t>
      </w:r>
      <w:r>
        <w:rPr>
          <w:rFonts w:hint="eastAsia"/>
        </w:rPr>
        <w:t>2</w:t>
      </w:r>
      <w:r>
        <w:rPr>
          <w:rFonts w:hint="eastAsia"/>
        </w:rPr>
        <w:t>頁～</w:t>
      </w:r>
      <w:r>
        <w:rPr>
          <w:rFonts w:hint="eastAsia"/>
        </w:rPr>
        <w:t>4</w:t>
      </w:r>
      <w:r>
        <w:rPr>
          <w:rFonts w:hint="eastAsia"/>
        </w:rPr>
        <w:t>頁：</w:t>
      </w:r>
      <w:r>
        <w:rPr>
          <w:rFonts w:hint="eastAsia"/>
        </w:rPr>
        <w:t>1</w:t>
      </w:r>
      <w:r>
        <w:rPr>
          <w:rFonts w:hint="eastAsia"/>
        </w:rPr>
        <w:t>行～</w:t>
      </w:r>
      <w:r>
        <w:rPr>
          <w:rFonts w:hint="eastAsia"/>
        </w:rPr>
        <w:t>48</w:t>
      </w:r>
      <w:r>
        <w:rPr>
          <w:rFonts w:hint="eastAsia"/>
        </w:rPr>
        <w:t>行）</w:t>
      </w:r>
    </w:p>
    <w:sectPr w:rsidR="00B26367">
      <w:type w:val="continuous"/>
      <w:pgSz w:w="11906" w:h="16838" w:code="9"/>
      <w:pgMar w:top="1418" w:right="1021" w:bottom="1134" w:left="1021" w:header="851" w:footer="992" w:gutter="0"/>
      <w:cols w:num="2" w:space="424"/>
      <w:docGrid w:type="linesAndChars" w:linePitch="297" w:charSpace="-27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EED2" w14:textId="77777777" w:rsidR="00EE1A2A" w:rsidRDefault="00EE1A2A" w:rsidP="0056411A">
      <w:r>
        <w:separator/>
      </w:r>
    </w:p>
  </w:endnote>
  <w:endnote w:type="continuationSeparator" w:id="0">
    <w:p w14:paraId="39258FDF" w14:textId="77777777" w:rsidR="00EE1A2A" w:rsidRDefault="00EE1A2A" w:rsidP="0056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4006" w14:textId="77777777" w:rsidR="0056411A" w:rsidRDefault="0056411A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F4ED" w14:textId="77777777" w:rsidR="0056411A" w:rsidRDefault="0056411A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8191" w14:textId="77777777" w:rsidR="0056411A" w:rsidRDefault="0056411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C9E8" w14:textId="77777777" w:rsidR="00EE1A2A" w:rsidRDefault="00EE1A2A" w:rsidP="0056411A">
      <w:r>
        <w:separator/>
      </w:r>
    </w:p>
  </w:footnote>
  <w:footnote w:type="continuationSeparator" w:id="0">
    <w:p w14:paraId="371F50A6" w14:textId="77777777" w:rsidR="00EE1A2A" w:rsidRDefault="00EE1A2A" w:rsidP="00564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5B6D" w14:textId="77777777" w:rsidR="0056411A" w:rsidRDefault="0056411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F2FF" w14:textId="77777777" w:rsidR="0056411A" w:rsidRDefault="0056411A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34C24" w14:textId="77777777" w:rsidR="0056411A" w:rsidRDefault="0056411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24E3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7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1CA7"/>
    <w:rsid w:val="000D1885"/>
    <w:rsid w:val="002A7E8D"/>
    <w:rsid w:val="002C254B"/>
    <w:rsid w:val="004A18BA"/>
    <w:rsid w:val="0056411A"/>
    <w:rsid w:val="00615A16"/>
    <w:rsid w:val="00630BEA"/>
    <w:rsid w:val="006D4222"/>
    <w:rsid w:val="00711CA7"/>
    <w:rsid w:val="00AF3618"/>
    <w:rsid w:val="00B26367"/>
    <w:rsid w:val="00BF4151"/>
    <w:rsid w:val="00D165C0"/>
    <w:rsid w:val="00DE7C8D"/>
    <w:rsid w:val="00EE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62B1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5C0"/>
    <w:pPr>
      <w:widowControl w:val="0"/>
      <w:jc w:val="both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bCs/>
      <w:sz w:val="24"/>
    </w:rPr>
  </w:style>
  <w:style w:type="paragraph" w:styleId="a4">
    <w:name w:val="Body Text Indent"/>
    <w:basedOn w:val="a"/>
    <w:semiHidden/>
    <w:pPr>
      <w:ind w:firstLineChars="100" w:firstLine="187"/>
    </w:pPr>
  </w:style>
  <w:style w:type="paragraph" w:customStyle="1" w:styleId="a5">
    <w:name w:val="和文タイトル"/>
    <w:basedOn w:val="a"/>
    <w:qFormat/>
    <w:rsid w:val="00D165C0"/>
    <w:pPr>
      <w:jc w:val="center"/>
    </w:pPr>
    <w:rPr>
      <w:rFonts w:ascii="Arial" w:eastAsia="ＭＳ ゴシック" w:hAnsi="Arial"/>
      <w:sz w:val="24"/>
    </w:rPr>
  </w:style>
  <w:style w:type="paragraph" w:customStyle="1" w:styleId="a6">
    <w:name w:val="英文タイトル"/>
    <w:basedOn w:val="a3"/>
    <w:qFormat/>
    <w:rsid w:val="00D165C0"/>
    <w:pPr>
      <w:jc w:val="center"/>
    </w:pPr>
  </w:style>
  <w:style w:type="paragraph" w:customStyle="1" w:styleId="a7">
    <w:name w:val="氏名（所属）"/>
    <w:basedOn w:val="a"/>
    <w:qFormat/>
    <w:rsid w:val="00D165C0"/>
    <w:pPr>
      <w:jc w:val="center"/>
    </w:pPr>
  </w:style>
  <w:style w:type="paragraph" w:customStyle="1" w:styleId="a8">
    <w:name w:val="英文概要"/>
    <w:basedOn w:val="a"/>
    <w:qFormat/>
    <w:rsid w:val="00D165C0"/>
    <w:pPr>
      <w:ind w:firstLineChars="100" w:firstLine="200"/>
    </w:pPr>
  </w:style>
  <w:style w:type="paragraph" w:customStyle="1" w:styleId="a9">
    <w:name w:val="見出し（ゴシック）"/>
    <w:basedOn w:val="a"/>
    <w:qFormat/>
    <w:rsid w:val="00D165C0"/>
    <w:rPr>
      <w:rFonts w:ascii="Arial" w:eastAsia="ＭＳ ゴシック" w:hAnsi="Arial"/>
    </w:rPr>
  </w:style>
  <w:style w:type="paragraph" w:customStyle="1" w:styleId="aa">
    <w:name w:val="図表名"/>
    <w:basedOn w:val="a"/>
    <w:qFormat/>
    <w:rsid w:val="00D165C0"/>
    <w:pPr>
      <w:jc w:val="center"/>
    </w:pPr>
    <w:rPr>
      <w:sz w:val="18"/>
      <w:szCs w:val="18"/>
    </w:rPr>
  </w:style>
  <w:style w:type="paragraph" w:customStyle="1" w:styleId="ab">
    <w:name w:val="小見出し（ゴシック）"/>
    <w:basedOn w:val="a"/>
    <w:qFormat/>
    <w:rsid w:val="00D165C0"/>
    <w:pPr>
      <w:jc w:val="center"/>
    </w:pPr>
    <w:rPr>
      <w:rFonts w:ascii="Arial" w:eastAsia="ＭＳ ゴシック" w:hAnsi="Arial"/>
      <w:sz w:val="18"/>
      <w:szCs w:val="18"/>
    </w:rPr>
  </w:style>
  <w:style w:type="paragraph" w:customStyle="1" w:styleId="ac">
    <w:name w:val="参考文献リスト"/>
    <w:basedOn w:val="a"/>
    <w:qFormat/>
    <w:rsid w:val="004A18BA"/>
    <w:pPr>
      <w:snapToGrid w:val="0"/>
      <w:ind w:leftChars="100" w:left="520" w:hangingChars="200" w:hanging="333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6411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ヘッダー (文字)"/>
    <w:link w:val="ad"/>
    <w:uiPriority w:val="99"/>
    <w:rsid w:val="0056411A"/>
    <w:rPr>
      <w:rFonts w:ascii="Times New Roman" w:hAnsi="Times New Roman"/>
      <w:kern w:val="2"/>
    </w:rPr>
  </w:style>
  <w:style w:type="paragraph" w:styleId="af">
    <w:name w:val="footer"/>
    <w:basedOn w:val="a"/>
    <w:link w:val="af0"/>
    <w:uiPriority w:val="99"/>
    <w:unhideWhenUsed/>
    <w:rsid w:val="0056411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0">
    <w:name w:val="フッター (文字)"/>
    <w:link w:val="af"/>
    <w:uiPriority w:val="99"/>
    <w:rsid w:val="0056411A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su\Desktop\mail\shasej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shasej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2022-02-13T13:51:00Z</dcterms:created>
  <dcterms:modified xsi:type="dcterms:W3CDTF">2022-02-13T13:51:00Z</dcterms:modified>
</cp:coreProperties>
</file>